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8AB86" w14:textId="77777777" w:rsidR="002C4625" w:rsidRPr="000755A9" w:rsidRDefault="002C4625">
      <w:pPr>
        <w:pStyle w:val="Title"/>
        <w:widowControl/>
        <w:rPr>
          <w:b w:val="0"/>
          <w:color w:val="FF0000"/>
          <w:sz w:val="16"/>
        </w:rPr>
      </w:pPr>
    </w:p>
    <w:p w14:paraId="47791589" w14:textId="63CEF66F" w:rsidR="003C5E20" w:rsidRPr="001D0437" w:rsidRDefault="00BF6993">
      <w:pPr>
        <w:pStyle w:val="Date"/>
        <w:widowControl/>
        <w:rPr>
          <w:rFonts w:ascii="Arial" w:hAnsi="Arial" w:cs="Arial"/>
          <w:b/>
          <w:bCs/>
          <w:color w:val="0070C0"/>
          <w:szCs w:val="22"/>
        </w:rPr>
      </w:pPr>
      <w:r>
        <w:rPr>
          <w:rFonts w:ascii="Arial" w:hAnsi="Arial" w:cs="Arial"/>
          <w:b/>
          <w:bCs/>
          <w:color w:val="0070C0"/>
          <w:szCs w:val="22"/>
        </w:rPr>
        <w:t>Wednesday, April 10, 2024</w:t>
      </w:r>
    </w:p>
    <w:p w14:paraId="0B3C0B27" w14:textId="77777777" w:rsidR="00E51EFA" w:rsidRDefault="00E51EFA">
      <w:pPr>
        <w:pStyle w:val="Date"/>
        <w:widowControl/>
        <w:rPr>
          <w:rFonts w:ascii="Arial" w:hAnsi="Arial" w:cs="Arial"/>
          <w:b/>
          <w:szCs w:val="22"/>
        </w:rPr>
      </w:pPr>
    </w:p>
    <w:p w14:paraId="19849D9A" w14:textId="77777777" w:rsidR="00A94314" w:rsidRPr="00A94314" w:rsidRDefault="00A94314">
      <w:pPr>
        <w:pStyle w:val="Date"/>
        <w:widowControl/>
        <w:rPr>
          <w:rFonts w:ascii="Arial" w:hAnsi="Arial" w:cs="Arial"/>
          <w:b/>
          <w:szCs w:val="22"/>
        </w:rPr>
      </w:pPr>
    </w:p>
    <w:p w14:paraId="0F9EECE6" w14:textId="77777777" w:rsidR="007F5355" w:rsidRPr="00B75869" w:rsidRDefault="00E51EFA" w:rsidP="007F5355">
      <w:pPr>
        <w:pStyle w:val="InsideAddress"/>
        <w:widowControl/>
        <w:rPr>
          <w:rFonts w:ascii="Arial" w:hAnsi="Arial" w:cs="Arial"/>
          <w:szCs w:val="22"/>
        </w:rPr>
      </w:pPr>
      <w:r w:rsidRPr="00EF5136">
        <w:rPr>
          <w:rFonts w:ascii="Arial" w:hAnsi="Arial" w:cs="Arial"/>
          <w:b/>
          <w:szCs w:val="22"/>
        </w:rPr>
        <w:t>District:</w:t>
      </w:r>
      <w:r w:rsidRPr="00B75869">
        <w:rPr>
          <w:rFonts w:ascii="Arial" w:hAnsi="Arial" w:cs="Arial"/>
          <w:szCs w:val="22"/>
        </w:rPr>
        <w:tab/>
        <w:t xml:space="preserve"> </w:t>
      </w:r>
      <w:r w:rsidRPr="00B75869">
        <w:rPr>
          <w:rFonts w:ascii="Arial" w:hAnsi="Arial" w:cs="Arial"/>
          <w:szCs w:val="22"/>
        </w:rPr>
        <w:tab/>
      </w:r>
      <w:r w:rsidR="007F5355">
        <w:rPr>
          <w:rFonts w:ascii="Arial" w:hAnsi="Arial" w:cs="Arial"/>
          <w:szCs w:val="22"/>
        </w:rPr>
        <w:t>Yuba Community College District</w:t>
      </w:r>
    </w:p>
    <w:p w14:paraId="5EF2DFC3" w14:textId="77777777" w:rsidR="007F5355" w:rsidRDefault="007F5355" w:rsidP="007F5355">
      <w:pPr>
        <w:pStyle w:val="InsideAddress"/>
        <w:widowControl/>
        <w:rPr>
          <w:rFonts w:ascii="Roboto" w:hAnsi="Roboto"/>
          <w:color w:val="202124"/>
          <w:sz w:val="21"/>
          <w:szCs w:val="21"/>
          <w:shd w:val="clear" w:color="auto" w:fill="FFFFFF"/>
        </w:rPr>
      </w:pPr>
      <w:r w:rsidRPr="00B75869">
        <w:rPr>
          <w:rFonts w:ascii="Arial" w:hAnsi="Arial" w:cs="Arial"/>
          <w:szCs w:val="22"/>
        </w:rPr>
        <w:tab/>
      </w:r>
      <w:r w:rsidRPr="00B75869">
        <w:rPr>
          <w:rFonts w:ascii="Arial" w:hAnsi="Arial" w:cs="Arial"/>
          <w:szCs w:val="22"/>
        </w:rPr>
        <w:tab/>
      </w:r>
      <w:r w:rsidRPr="00B75869">
        <w:rPr>
          <w:rFonts w:ascii="Arial" w:hAnsi="Arial" w:cs="Arial"/>
          <w:szCs w:val="22"/>
        </w:rPr>
        <w:tab/>
      </w:r>
      <w:r>
        <w:rPr>
          <w:rFonts w:ascii="Roboto" w:hAnsi="Roboto"/>
          <w:color w:val="202124"/>
          <w:sz w:val="21"/>
          <w:szCs w:val="21"/>
          <w:shd w:val="clear" w:color="auto" w:fill="FFFFFF"/>
        </w:rPr>
        <w:t>3301 E Onstott Rd</w:t>
      </w:r>
    </w:p>
    <w:p w14:paraId="267F1C20" w14:textId="77777777" w:rsidR="007F5355" w:rsidRDefault="007F5355" w:rsidP="007F5355">
      <w:pPr>
        <w:pStyle w:val="InsideAddress"/>
        <w:widowControl/>
        <w:ind w:left="1440" w:firstLine="720"/>
        <w:rPr>
          <w:rFonts w:ascii="Roboto" w:hAnsi="Roboto"/>
          <w:color w:val="202124"/>
          <w:sz w:val="21"/>
          <w:szCs w:val="21"/>
          <w:shd w:val="clear" w:color="auto" w:fill="FFFFFF"/>
        </w:rPr>
      </w:pPr>
      <w:r>
        <w:rPr>
          <w:rFonts w:ascii="Roboto" w:hAnsi="Roboto"/>
          <w:color w:val="202124"/>
          <w:sz w:val="21"/>
          <w:szCs w:val="21"/>
          <w:shd w:val="clear" w:color="auto" w:fill="FFFFFF"/>
        </w:rPr>
        <w:t>Yuba City, CA 95991</w:t>
      </w:r>
    </w:p>
    <w:p w14:paraId="7566BAC2" w14:textId="77777777" w:rsidR="008A27C5" w:rsidRPr="00B75869" w:rsidRDefault="008A27C5" w:rsidP="00A841E1">
      <w:pPr>
        <w:pStyle w:val="InsideAddress"/>
        <w:widowControl/>
        <w:ind w:left="2160"/>
        <w:rPr>
          <w:rFonts w:ascii="Arial" w:hAnsi="Arial" w:cs="Arial"/>
          <w:szCs w:val="22"/>
          <w:lang w:val="fr-FR"/>
        </w:rPr>
      </w:pPr>
      <w:r>
        <w:rPr>
          <w:rFonts w:ascii="Roboto" w:hAnsi="Roboto"/>
          <w:color w:val="202124"/>
          <w:sz w:val="21"/>
          <w:szCs w:val="21"/>
          <w:shd w:val="clear" w:color="auto" w:fill="FFFFFF"/>
        </w:rPr>
        <w:t xml:space="preserve">Contact: David Willis, Dir. </w:t>
      </w:r>
      <w:r w:rsidR="00A841E1">
        <w:rPr>
          <w:rFonts w:ascii="Roboto" w:hAnsi="Roboto"/>
          <w:color w:val="202124"/>
          <w:sz w:val="21"/>
          <w:szCs w:val="21"/>
          <w:shd w:val="clear" w:color="auto" w:fill="FFFFFF"/>
        </w:rPr>
        <w:t xml:space="preserve">Facilities Planning, </w:t>
      </w:r>
      <w:r>
        <w:rPr>
          <w:rFonts w:ascii="Roboto" w:hAnsi="Roboto"/>
          <w:color w:val="202124"/>
          <w:sz w:val="21"/>
          <w:szCs w:val="21"/>
          <w:shd w:val="clear" w:color="auto" w:fill="FFFFFF"/>
        </w:rPr>
        <w:t>Maintenance</w:t>
      </w:r>
      <w:r w:rsidR="00A841E1">
        <w:rPr>
          <w:rFonts w:ascii="Roboto" w:hAnsi="Roboto"/>
          <w:color w:val="202124"/>
          <w:sz w:val="21"/>
          <w:szCs w:val="21"/>
          <w:shd w:val="clear" w:color="auto" w:fill="FFFFFF"/>
        </w:rPr>
        <w:t xml:space="preserve"> &amp;</w:t>
      </w:r>
      <w:r>
        <w:rPr>
          <w:rFonts w:ascii="Roboto" w:hAnsi="Roboto"/>
          <w:color w:val="202124"/>
          <w:sz w:val="21"/>
          <w:szCs w:val="21"/>
          <w:shd w:val="clear" w:color="auto" w:fill="FFFFFF"/>
        </w:rPr>
        <w:t xml:space="preserve"> Operations</w:t>
      </w:r>
    </w:p>
    <w:p w14:paraId="01179B18" w14:textId="77777777" w:rsidR="00E51EFA" w:rsidRPr="00B75869" w:rsidRDefault="00E51EFA" w:rsidP="00E51EF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  <w:lang w:val="fr-FR"/>
        </w:rPr>
      </w:pPr>
    </w:p>
    <w:p w14:paraId="01A58984" w14:textId="77777777" w:rsidR="0084252B" w:rsidRDefault="008A27C5" w:rsidP="0084252B">
      <w:pPr>
        <w:pStyle w:val="InsideAddress"/>
        <w:widowControl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>Job Location</w:t>
      </w:r>
      <w:r w:rsidR="00E51EFA" w:rsidRPr="00EF5136">
        <w:rPr>
          <w:rFonts w:ascii="Arial" w:hAnsi="Arial" w:cs="Arial"/>
          <w:b/>
          <w:szCs w:val="22"/>
        </w:rPr>
        <w:t>:</w:t>
      </w:r>
      <w:r w:rsidR="00E51EFA" w:rsidRPr="00B75869">
        <w:rPr>
          <w:rFonts w:ascii="Arial" w:hAnsi="Arial" w:cs="Arial"/>
          <w:szCs w:val="22"/>
        </w:rPr>
        <w:tab/>
      </w:r>
      <w:r w:rsidR="0084252B">
        <w:rPr>
          <w:rFonts w:ascii="Arial" w:hAnsi="Arial" w:cs="Arial"/>
          <w:szCs w:val="22"/>
        </w:rPr>
        <w:t>Yuba Community College</w:t>
      </w:r>
    </w:p>
    <w:p w14:paraId="46993D5C" w14:textId="77777777" w:rsidR="0084252B" w:rsidRPr="008A27C5" w:rsidRDefault="0084252B" w:rsidP="0084252B">
      <w:pPr>
        <w:pStyle w:val="InsideAddress"/>
        <w:widowControl/>
        <w:rPr>
          <w:rFonts w:ascii="Roboto" w:hAnsi="Roboto"/>
          <w:color w:val="202124"/>
          <w:sz w:val="21"/>
          <w:szCs w:val="21"/>
          <w:shd w:val="clear" w:color="auto" w:fill="FFFFFF"/>
        </w:rPr>
      </w:pP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 w:rsidRPr="008A27C5">
        <w:rPr>
          <w:rFonts w:ascii="Roboto" w:hAnsi="Roboto"/>
          <w:color w:val="202124"/>
          <w:sz w:val="21"/>
          <w:szCs w:val="21"/>
          <w:shd w:val="clear" w:color="auto" w:fill="FFFFFF"/>
        </w:rPr>
        <w:t>2088 N Beale Rd</w:t>
      </w:r>
    </w:p>
    <w:p w14:paraId="7FD3BE6E" w14:textId="77777777" w:rsidR="0084252B" w:rsidRPr="008A27C5" w:rsidRDefault="0084252B" w:rsidP="0084252B">
      <w:pPr>
        <w:pStyle w:val="InsideAddress"/>
        <w:widowControl/>
        <w:ind w:left="1440" w:firstLine="720"/>
        <w:rPr>
          <w:rFonts w:ascii="Roboto" w:hAnsi="Roboto"/>
          <w:color w:val="202124"/>
          <w:sz w:val="21"/>
          <w:szCs w:val="21"/>
          <w:shd w:val="clear" w:color="auto" w:fill="FFFFFF"/>
        </w:rPr>
      </w:pPr>
      <w:r w:rsidRPr="008A27C5">
        <w:rPr>
          <w:rFonts w:ascii="Roboto" w:hAnsi="Roboto"/>
          <w:color w:val="202124"/>
          <w:sz w:val="21"/>
          <w:szCs w:val="21"/>
          <w:shd w:val="clear" w:color="auto" w:fill="FFFFFF"/>
        </w:rPr>
        <w:t>Marysville, CA 95901</w:t>
      </w:r>
    </w:p>
    <w:p w14:paraId="793D88E7" w14:textId="77777777" w:rsidR="00E51EFA" w:rsidRPr="00B75869" w:rsidRDefault="00E51EFA" w:rsidP="0084252B">
      <w:pPr>
        <w:pStyle w:val="InsideAddress"/>
        <w:widowControl/>
        <w:rPr>
          <w:rFonts w:ascii="Arial" w:hAnsi="Arial" w:cs="Arial"/>
          <w:szCs w:val="22"/>
        </w:rPr>
      </w:pPr>
    </w:p>
    <w:p w14:paraId="48BA0B5D" w14:textId="77777777" w:rsidR="007F5355" w:rsidRPr="003B74AB" w:rsidRDefault="00E51EFA" w:rsidP="007F5355">
      <w:pPr>
        <w:pStyle w:val="InsideAddress"/>
        <w:widowControl/>
        <w:rPr>
          <w:rFonts w:ascii="Arial" w:hAnsi="Arial" w:cs="Arial"/>
          <w:szCs w:val="22"/>
        </w:rPr>
      </w:pPr>
      <w:r w:rsidRPr="00EF5136">
        <w:rPr>
          <w:rFonts w:ascii="Arial" w:hAnsi="Arial" w:cs="Arial"/>
          <w:b/>
          <w:szCs w:val="22"/>
        </w:rPr>
        <w:t>Architect:</w:t>
      </w:r>
      <w:r w:rsidRPr="003B74AB">
        <w:rPr>
          <w:rFonts w:ascii="Arial" w:hAnsi="Arial" w:cs="Arial"/>
          <w:szCs w:val="22"/>
        </w:rPr>
        <w:tab/>
      </w:r>
      <w:r w:rsidRPr="003B74AB">
        <w:rPr>
          <w:rFonts w:ascii="Arial" w:hAnsi="Arial" w:cs="Arial"/>
          <w:szCs w:val="22"/>
        </w:rPr>
        <w:tab/>
      </w:r>
      <w:r w:rsidR="007F5355" w:rsidRPr="003B74AB">
        <w:rPr>
          <w:rFonts w:ascii="Arial" w:hAnsi="Arial" w:cs="Arial"/>
          <w:szCs w:val="22"/>
        </w:rPr>
        <w:t>Hibser Yamauchi Architects, Inc.</w:t>
      </w:r>
    </w:p>
    <w:p w14:paraId="2452DBF5" w14:textId="77777777" w:rsidR="007F5355" w:rsidRPr="008A27C5" w:rsidRDefault="007F5355" w:rsidP="008A27C5">
      <w:pPr>
        <w:pStyle w:val="InsideAddress"/>
        <w:widowControl/>
        <w:ind w:left="1440" w:firstLine="720"/>
        <w:rPr>
          <w:rFonts w:ascii="Roboto" w:hAnsi="Roboto"/>
          <w:color w:val="202124"/>
          <w:sz w:val="21"/>
          <w:szCs w:val="21"/>
          <w:shd w:val="clear" w:color="auto" w:fill="FFFFFF"/>
        </w:rPr>
      </w:pPr>
      <w:r w:rsidRPr="008A27C5">
        <w:rPr>
          <w:rFonts w:ascii="Roboto" w:hAnsi="Roboto"/>
          <w:color w:val="202124"/>
          <w:sz w:val="21"/>
          <w:szCs w:val="21"/>
          <w:shd w:val="clear" w:color="auto" w:fill="FFFFFF"/>
        </w:rPr>
        <w:t>4602 2nd St</w:t>
      </w:r>
    </w:p>
    <w:p w14:paraId="19CD126F" w14:textId="77777777" w:rsidR="007F5355" w:rsidRPr="001241C2" w:rsidRDefault="007F5355" w:rsidP="008A27C5">
      <w:pPr>
        <w:pStyle w:val="InsideAddress"/>
        <w:widowControl/>
        <w:ind w:left="1440" w:firstLine="720"/>
        <w:rPr>
          <w:rFonts w:ascii="Arial" w:hAnsi="Arial" w:cs="Arial"/>
          <w:szCs w:val="22"/>
        </w:rPr>
      </w:pPr>
      <w:r w:rsidRPr="008A27C5">
        <w:rPr>
          <w:rFonts w:ascii="Roboto" w:hAnsi="Roboto"/>
          <w:color w:val="202124"/>
          <w:sz w:val="21"/>
          <w:szCs w:val="21"/>
          <w:shd w:val="clear" w:color="auto" w:fill="FFFFFF"/>
        </w:rPr>
        <w:t>Davis, CA 95618</w:t>
      </w:r>
    </w:p>
    <w:p w14:paraId="6B48EA4A" w14:textId="77777777" w:rsidR="00A94314" w:rsidRDefault="00A94314" w:rsidP="007F5355">
      <w:pPr>
        <w:pStyle w:val="InsideAddress"/>
        <w:widowControl/>
        <w:rPr>
          <w:rFonts w:ascii="Arial" w:hAnsi="Arial" w:cs="Arial"/>
          <w:szCs w:val="22"/>
        </w:rPr>
      </w:pPr>
    </w:p>
    <w:p w14:paraId="6750FB09" w14:textId="77777777" w:rsidR="00E51EFA" w:rsidRPr="00B75869" w:rsidRDefault="00E51EFA" w:rsidP="00A9431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</w:p>
    <w:p w14:paraId="5B64536D" w14:textId="77777777" w:rsidR="002E186E" w:rsidRDefault="002E186E" w:rsidP="00634370">
      <w:pPr>
        <w:jc w:val="center"/>
        <w:rPr>
          <w:rFonts w:ascii="Arial" w:hAnsi="Arial" w:cs="Arial"/>
          <w:b/>
          <w:sz w:val="22"/>
          <w:szCs w:val="22"/>
        </w:rPr>
      </w:pPr>
    </w:p>
    <w:p w14:paraId="76DAE9FE" w14:textId="77777777" w:rsidR="00BF6993" w:rsidRDefault="00BF6993" w:rsidP="00634370">
      <w:pPr>
        <w:jc w:val="center"/>
        <w:rPr>
          <w:rFonts w:ascii="Arial" w:hAnsi="Arial" w:cs="Arial"/>
          <w:b/>
          <w:sz w:val="22"/>
          <w:szCs w:val="22"/>
        </w:rPr>
      </w:pPr>
    </w:p>
    <w:p w14:paraId="58CC513D" w14:textId="797B76E4" w:rsidR="00BF6993" w:rsidRDefault="00BF6993" w:rsidP="00BF6993">
      <w:pPr>
        <w:rPr>
          <w:rFonts w:ascii="Arial" w:hAnsi="Arial" w:cs="Arial"/>
          <w:b/>
          <w:sz w:val="22"/>
          <w:szCs w:val="22"/>
        </w:rPr>
      </w:pPr>
      <w:r w:rsidRPr="00BF6993">
        <w:rPr>
          <w:rFonts w:ascii="Arial" w:hAnsi="Arial" w:cs="Arial"/>
          <w:b/>
          <w:sz w:val="22"/>
          <w:szCs w:val="22"/>
          <w:highlight w:val="yellow"/>
        </w:rPr>
        <w:t>The Bid Due Date and Time have been changed to Tuesday, April 23, 2024, 1:00PM Sharp.</w:t>
      </w:r>
    </w:p>
    <w:p w14:paraId="41317DB3" w14:textId="77777777" w:rsidR="00BF6993" w:rsidRDefault="00BF6993" w:rsidP="00BF6993">
      <w:pPr>
        <w:rPr>
          <w:rFonts w:ascii="Arial" w:hAnsi="Arial" w:cs="Arial"/>
          <w:b/>
          <w:sz w:val="22"/>
          <w:szCs w:val="22"/>
        </w:rPr>
      </w:pPr>
    </w:p>
    <w:p w14:paraId="3BF02240" w14:textId="7FFB2E94" w:rsidR="00BF6993" w:rsidRPr="00AE78DD" w:rsidRDefault="00BF6993" w:rsidP="00BF6993">
      <w:pPr>
        <w:pStyle w:val="NoSpacing"/>
        <w:tabs>
          <w:tab w:val="left" w:leader="dot" w:pos="4320"/>
        </w:tabs>
        <w:spacing w:before="60"/>
        <w:rPr>
          <w:rFonts w:ascii="Calibri" w:hAnsi="Calibri" w:cs="Calibri"/>
          <w:b/>
          <w:sz w:val="22"/>
          <w:szCs w:val="22"/>
        </w:rPr>
      </w:pPr>
      <w:r w:rsidRPr="001031A6">
        <w:rPr>
          <w:rFonts w:ascii="Calibri" w:hAnsi="Calibri" w:cs="Calibri"/>
          <w:b/>
          <w:sz w:val="22"/>
          <w:szCs w:val="22"/>
        </w:rPr>
        <w:t>Bids Due No Later Than, Date / Time:</w:t>
      </w:r>
      <w:r w:rsidRPr="001031A6">
        <w:rPr>
          <w:rFonts w:ascii="Calibri" w:hAnsi="Calibri" w:cs="Calibri"/>
          <w:b/>
          <w:sz w:val="22"/>
          <w:szCs w:val="22"/>
        </w:rPr>
        <w:tab/>
      </w:r>
      <w:r w:rsidRPr="00BF6993">
        <w:rPr>
          <w:rFonts w:ascii="Calibri" w:hAnsi="Calibri" w:cs="Calibri"/>
          <w:b/>
          <w:sz w:val="22"/>
          <w:szCs w:val="22"/>
          <w:highlight w:val="cyan"/>
        </w:rPr>
        <w:t>Tuesday,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EC14C4">
        <w:rPr>
          <w:rFonts w:ascii="Calibri" w:hAnsi="Calibri" w:cs="Calibri"/>
          <w:b/>
          <w:sz w:val="22"/>
          <w:szCs w:val="22"/>
          <w:highlight w:val="cyan"/>
        </w:rPr>
        <w:t xml:space="preserve">April </w:t>
      </w:r>
      <w:r>
        <w:rPr>
          <w:rFonts w:ascii="Calibri" w:hAnsi="Calibri" w:cs="Calibri"/>
          <w:b/>
          <w:sz w:val="22"/>
          <w:szCs w:val="22"/>
          <w:highlight w:val="cyan"/>
        </w:rPr>
        <w:t>23</w:t>
      </w:r>
      <w:r w:rsidRPr="00EC14C4">
        <w:rPr>
          <w:rFonts w:ascii="Calibri" w:hAnsi="Calibri" w:cs="Calibri"/>
          <w:b/>
          <w:sz w:val="22"/>
          <w:szCs w:val="22"/>
          <w:highlight w:val="cyan"/>
        </w:rPr>
        <w:t>, 2023; 1:00pm</w:t>
      </w:r>
    </w:p>
    <w:p w14:paraId="065ED37C" w14:textId="77777777" w:rsidR="00BF6993" w:rsidRPr="00AE78DD" w:rsidRDefault="00BF6993" w:rsidP="00BF6993">
      <w:pPr>
        <w:pStyle w:val="NoSpacing"/>
        <w:tabs>
          <w:tab w:val="left" w:leader="dot" w:pos="4320"/>
        </w:tabs>
        <w:spacing w:before="60"/>
        <w:rPr>
          <w:rFonts w:ascii="Calibri" w:hAnsi="Calibri" w:cs="Calibri"/>
          <w:b/>
          <w:sz w:val="22"/>
          <w:szCs w:val="22"/>
        </w:rPr>
      </w:pPr>
      <w:r w:rsidRPr="00AE78DD">
        <w:rPr>
          <w:rFonts w:ascii="Calibri" w:hAnsi="Calibri" w:cs="Calibri"/>
          <w:b/>
          <w:sz w:val="22"/>
          <w:szCs w:val="22"/>
        </w:rPr>
        <w:t xml:space="preserve">Bids Must Be Received at: </w:t>
      </w:r>
      <w:r w:rsidRPr="00AE78DD"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>Yuba Community College District, Sutter County Campus</w:t>
      </w:r>
    </w:p>
    <w:p w14:paraId="7EE3F48A" w14:textId="77777777" w:rsidR="00BF6993" w:rsidRDefault="00BF6993" w:rsidP="00BF6993">
      <w:pPr>
        <w:pStyle w:val="NoSpacing"/>
        <w:tabs>
          <w:tab w:val="left" w:pos="4320"/>
        </w:tabs>
        <w:rPr>
          <w:rFonts w:ascii="Calibri" w:hAnsi="Calibri" w:cs="Calibri"/>
          <w:b/>
          <w:sz w:val="22"/>
          <w:szCs w:val="22"/>
        </w:rPr>
      </w:pPr>
      <w:r w:rsidRPr="00AE78DD"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>Attn.: David Willis, Room 219 (second floor)</w:t>
      </w:r>
    </w:p>
    <w:p w14:paraId="0A2950B1" w14:textId="77777777" w:rsidR="00BF6993" w:rsidRPr="00AE78DD" w:rsidRDefault="00BF6993" w:rsidP="00BF6993">
      <w:pPr>
        <w:pStyle w:val="NoSpacing"/>
        <w:tabs>
          <w:tab w:val="left" w:pos="4320"/>
        </w:tabs>
        <w:ind w:right="-27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  <w:t>3301 East Onstott Road, Yuba City, California 95991</w:t>
      </w:r>
    </w:p>
    <w:p w14:paraId="6E0941D5" w14:textId="77777777" w:rsidR="00BF6993" w:rsidRPr="00AE78DD" w:rsidRDefault="00BF6993" w:rsidP="00BF6993">
      <w:pPr>
        <w:pStyle w:val="NoSpacing"/>
        <w:tabs>
          <w:tab w:val="left" w:pos="4320"/>
        </w:tabs>
        <w:rPr>
          <w:rFonts w:ascii="Calibri" w:hAnsi="Calibri" w:cs="Calibri"/>
          <w:b/>
          <w:sz w:val="22"/>
          <w:szCs w:val="22"/>
        </w:rPr>
      </w:pPr>
      <w:r w:rsidRPr="00AE78DD">
        <w:rPr>
          <w:rFonts w:ascii="Calibri" w:hAnsi="Calibri"/>
          <w:sz w:val="22"/>
          <w:szCs w:val="22"/>
        </w:rPr>
        <w:tab/>
      </w:r>
    </w:p>
    <w:p w14:paraId="742F76AC" w14:textId="77777777" w:rsidR="00BF6993" w:rsidRPr="00AE78DD" w:rsidRDefault="00BF6993" w:rsidP="00BF6993">
      <w:pPr>
        <w:pStyle w:val="ListParagraph"/>
        <w:tabs>
          <w:tab w:val="left" w:pos="1394"/>
        </w:tabs>
        <w:spacing w:before="120"/>
        <w:ind w:left="0"/>
        <w:rPr>
          <w:rFonts w:ascii="Calibri" w:hAnsi="Calibri"/>
        </w:rPr>
      </w:pPr>
      <w:r w:rsidRPr="00AE78DD">
        <w:rPr>
          <w:rFonts w:ascii="Calibri" w:hAnsi="Calibri" w:cs="Calibri"/>
        </w:rPr>
        <w:t xml:space="preserve">Bids must be received by the </w:t>
      </w:r>
      <w:proofErr w:type="gramStart"/>
      <w:r w:rsidRPr="00AE78DD">
        <w:rPr>
          <w:rFonts w:ascii="Calibri" w:hAnsi="Calibri" w:cs="Calibri"/>
        </w:rPr>
        <w:t>District</w:t>
      </w:r>
      <w:proofErr w:type="gramEnd"/>
      <w:r w:rsidRPr="00AE78DD">
        <w:rPr>
          <w:rFonts w:ascii="Calibri" w:hAnsi="Calibri" w:cs="Calibri"/>
        </w:rPr>
        <w:t xml:space="preserve"> prior to the time and by the date noted above.  Bids that are not received by the </w:t>
      </w:r>
      <w:proofErr w:type="gramStart"/>
      <w:r w:rsidRPr="00AE78DD">
        <w:rPr>
          <w:rFonts w:ascii="Calibri" w:hAnsi="Calibri" w:cs="Calibri"/>
        </w:rPr>
        <w:t>District</w:t>
      </w:r>
      <w:proofErr w:type="gramEnd"/>
      <w:r w:rsidRPr="00AE78DD">
        <w:rPr>
          <w:rFonts w:ascii="Calibri" w:hAnsi="Calibri" w:cs="Calibri"/>
        </w:rPr>
        <w:t xml:space="preserve"> prior to the time and by the date noted above will not be accepted, and will be returned to the Bidder unopened.</w:t>
      </w:r>
      <w:r>
        <w:rPr>
          <w:rFonts w:ascii="Calibri" w:hAnsi="Calibri" w:cs="Calibri"/>
        </w:rPr>
        <w:t xml:space="preserve">  Reference specification 00 21 13 </w:t>
      </w:r>
      <w:proofErr w:type="spellStart"/>
      <w:r>
        <w:rPr>
          <w:rFonts w:ascii="Calibri" w:hAnsi="Calibri" w:cs="Calibri"/>
        </w:rPr>
        <w:t>entitled</w:t>
      </w:r>
      <w:proofErr w:type="gramStart"/>
      <w:r>
        <w:rPr>
          <w:rFonts w:ascii="Calibri" w:hAnsi="Calibri" w:cs="Calibri"/>
        </w:rPr>
        <w:t>,”Instruction</w:t>
      </w:r>
      <w:proofErr w:type="spellEnd"/>
      <w:proofErr w:type="gramEnd"/>
      <w:r>
        <w:rPr>
          <w:rFonts w:ascii="Calibri" w:hAnsi="Calibri" w:cs="Calibri"/>
        </w:rPr>
        <w:t xml:space="preserve"> to Bidders”.   </w:t>
      </w:r>
      <w:r w:rsidRPr="006A025B">
        <w:t>Provide one (1) signed original proposal</w:t>
      </w:r>
      <w:r>
        <w:t xml:space="preserve"> and a flash drive </w:t>
      </w:r>
      <w:r w:rsidRPr="006A025B">
        <w:t xml:space="preserve">at the bid due date and time. </w:t>
      </w:r>
      <w:r>
        <w:t xml:space="preserve">In addition, please email your proposals information to: </w:t>
      </w:r>
      <w:hyperlink r:id="rId8" w:history="1">
        <w:r w:rsidRPr="00A24098">
          <w:rPr>
            <w:rStyle w:val="Hyperlink"/>
          </w:rPr>
          <w:t>dwillis@yccd.edu</w:t>
        </w:r>
      </w:hyperlink>
      <w:r>
        <w:t xml:space="preserve"> . </w:t>
      </w:r>
      <w:r w:rsidRPr="006A025B">
        <w:t xml:space="preserve">Proposals MUST be received before the date and time noted above. </w:t>
      </w:r>
      <w:r>
        <w:t xml:space="preserve"> Just receiving the emailed proposal and not the hard copy original signed proposal and flash drive will render the proposal unresponsive and will not be considered.</w:t>
      </w:r>
      <w:r w:rsidRPr="006A025B">
        <w:t xml:space="preserve"> </w:t>
      </w:r>
      <w:r>
        <w:rPr>
          <w:rFonts w:ascii="Calibri" w:hAnsi="Calibri" w:cs="Calibri"/>
        </w:rPr>
        <w:t xml:space="preserve">Proposals (Hard Copy Original and Flash Drive) MUST be received before the date and time noted above. </w:t>
      </w:r>
    </w:p>
    <w:p w14:paraId="5BE88CB5" w14:textId="77777777" w:rsidR="00BF6993" w:rsidRDefault="00BF6993" w:rsidP="00BF6993">
      <w:pPr>
        <w:pStyle w:val="NoSpacing"/>
        <w:tabs>
          <w:tab w:val="left" w:pos="5040"/>
        </w:tabs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cs="Arial"/>
          <w:spacing w:val="-2"/>
        </w:rPr>
        <w:br w:type="page"/>
      </w:r>
      <w:r w:rsidRPr="00DA116E">
        <w:rPr>
          <w:rFonts w:ascii="Calibri" w:hAnsi="Calibri" w:cs="Calibri"/>
          <w:b/>
          <w:sz w:val="22"/>
          <w:szCs w:val="22"/>
          <w:u w:val="single"/>
        </w:rPr>
        <w:lastRenderedPageBreak/>
        <w:t xml:space="preserve">IMPORTANT </w:t>
      </w:r>
      <w:r>
        <w:rPr>
          <w:rFonts w:ascii="Calibri" w:hAnsi="Calibri" w:cs="Calibri"/>
          <w:b/>
          <w:sz w:val="22"/>
          <w:szCs w:val="22"/>
          <w:u w:val="single"/>
        </w:rPr>
        <w:t>LINK – BID DOCUMENTS</w:t>
      </w:r>
      <w:r w:rsidRPr="00DA116E">
        <w:rPr>
          <w:rFonts w:ascii="Calibri" w:hAnsi="Calibri" w:cs="Calibri"/>
          <w:b/>
          <w:sz w:val="22"/>
          <w:szCs w:val="22"/>
          <w:u w:val="single"/>
        </w:rPr>
        <w:t>:</w:t>
      </w:r>
    </w:p>
    <w:p w14:paraId="036AEF13" w14:textId="77777777" w:rsidR="00BF6993" w:rsidRDefault="00BF6993" w:rsidP="00BF6993">
      <w:pPr>
        <w:pStyle w:val="NoSpacing"/>
        <w:tabs>
          <w:tab w:val="left" w:pos="5040"/>
        </w:tabs>
        <w:rPr>
          <w:rFonts w:ascii="Calibri" w:hAnsi="Calibri" w:cs="Calibri"/>
          <w:b/>
          <w:sz w:val="22"/>
          <w:szCs w:val="22"/>
          <w:u w:val="single"/>
        </w:rPr>
      </w:pPr>
    </w:p>
    <w:p w14:paraId="38624DEC" w14:textId="77777777" w:rsidR="00BF6993" w:rsidRPr="00BF6993" w:rsidRDefault="00BF6993" w:rsidP="00BF6993">
      <w:pPr>
        <w:pStyle w:val="NoSpacing"/>
        <w:tabs>
          <w:tab w:val="left" w:pos="5040"/>
        </w:tabs>
        <w:rPr>
          <w:rFonts w:ascii="Aptos" w:hAnsi="Aptos" w:cs="Aptos"/>
          <w:b/>
          <w:bCs/>
          <w:sz w:val="24"/>
          <w:szCs w:val="24"/>
        </w:rPr>
      </w:pPr>
      <w:hyperlink r:id="rId9" w:history="1">
        <w:r w:rsidRPr="00BF6993">
          <w:rPr>
            <w:rStyle w:val="Hyperlink"/>
            <w:rFonts w:ascii="Aptos" w:hAnsi="Aptos" w:cs="Aptos"/>
            <w:b/>
            <w:bCs/>
            <w:sz w:val="24"/>
            <w:szCs w:val="24"/>
          </w:rPr>
          <w:t>https://www.yccd.edu/district-services/requests-proposals-quotes/</w:t>
        </w:r>
      </w:hyperlink>
    </w:p>
    <w:p w14:paraId="2E541C0B" w14:textId="77777777" w:rsidR="00BF6993" w:rsidRDefault="00BF6993" w:rsidP="00BF6993">
      <w:pPr>
        <w:pStyle w:val="NoSpacing"/>
        <w:tabs>
          <w:tab w:val="left" w:pos="5040"/>
        </w:tabs>
        <w:rPr>
          <w:rFonts w:ascii="Calibri" w:hAnsi="Calibri" w:cs="Calibri"/>
          <w:b/>
          <w:sz w:val="22"/>
          <w:szCs w:val="22"/>
        </w:rPr>
      </w:pPr>
    </w:p>
    <w:p w14:paraId="5929ACF9" w14:textId="77777777" w:rsidR="00BF6993" w:rsidRDefault="00BF6993" w:rsidP="00BF6993">
      <w:pPr>
        <w:rPr>
          <w:rFonts w:ascii="Arial" w:hAnsi="Arial" w:cs="Arial"/>
          <w:b/>
          <w:sz w:val="22"/>
          <w:szCs w:val="22"/>
        </w:rPr>
      </w:pPr>
    </w:p>
    <w:p w14:paraId="0F0D594F" w14:textId="77777777" w:rsidR="00BF6993" w:rsidRDefault="00BF6993" w:rsidP="00BF6993">
      <w:pPr>
        <w:rPr>
          <w:rFonts w:ascii="Arial" w:hAnsi="Arial" w:cs="Arial"/>
          <w:b/>
          <w:sz w:val="22"/>
          <w:szCs w:val="22"/>
        </w:rPr>
      </w:pPr>
    </w:p>
    <w:p w14:paraId="28FD464A" w14:textId="4AC13344" w:rsidR="00BF6993" w:rsidRDefault="00BF6993" w:rsidP="00BF699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No other changes are being made.  </w:t>
      </w:r>
    </w:p>
    <w:p w14:paraId="34FF5049" w14:textId="77777777" w:rsidR="00BF6993" w:rsidRDefault="00BF6993" w:rsidP="00634370">
      <w:pPr>
        <w:jc w:val="center"/>
        <w:rPr>
          <w:rFonts w:ascii="Arial" w:hAnsi="Arial" w:cs="Arial"/>
          <w:b/>
          <w:sz w:val="22"/>
          <w:szCs w:val="22"/>
        </w:rPr>
      </w:pPr>
    </w:p>
    <w:p w14:paraId="43554335" w14:textId="77777777" w:rsidR="00BF6993" w:rsidRDefault="00BF6993" w:rsidP="00634370">
      <w:pPr>
        <w:jc w:val="center"/>
        <w:rPr>
          <w:rFonts w:ascii="Arial" w:hAnsi="Arial" w:cs="Arial"/>
          <w:b/>
          <w:sz w:val="22"/>
          <w:szCs w:val="22"/>
        </w:rPr>
      </w:pPr>
    </w:p>
    <w:p w14:paraId="5736CCB9" w14:textId="77777777" w:rsidR="00BF6993" w:rsidRDefault="00BF6993" w:rsidP="00634370">
      <w:pPr>
        <w:jc w:val="center"/>
        <w:rPr>
          <w:rFonts w:ascii="Arial" w:hAnsi="Arial" w:cs="Arial"/>
          <w:b/>
          <w:sz w:val="22"/>
          <w:szCs w:val="22"/>
        </w:rPr>
      </w:pPr>
    </w:p>
    <w:p w14:paraId="2325FB2D" w14:textId="77777777" w:rsidR="00BF6993" w:rsidRDefault="00BF6993" w:rsidP="00634370">
      <w:pPr>
        <w:jc w:val="center"/>
        <w:rPr>
          <w:rFonts w:ascii="Arial" w:hAnsi="Arial" w:cs="Arial"/>
          <w:b/>
          <w:sz w:val="22"/>
          <w:szCs w:val="22"/>
        </w:rPr>
      </w:pPr>
    </w:p>
    <w:p w14:paraId="40F1D8F9" w14:textId="77777777" w:rsidR="00BF6993" w:rsidRDefault="00BF6993" w:rsidP="00634370">
      <w:pPr>
        <w:jc w:val="center"/>
        <w:rPr>
          <w:rFonts w:ascii="Arial" w:hAnsi="Arial" w:cs="Arial"/>
          <w:b/>
          <w:sz w:val="22"/>
          <w:szCs w:val="22"/>
        </w:rPr>
      </w:pPr>
    </w:p>
    <w:p w14:paraId="20F96583" w14:textId="77777777" w:rsidR="00BF6993" w:rsidRDefault="00BF6993" w:rsidP="00634370">
      <w:pPr>
        <w:jc w:val="center"/>
        <w:rPr>
          <w:rFonts w:ascii="Arial" w:hAnsi="Arial" w:cs="Arial"/>
          <w:b/>
          <w:sz w:val="22"/>
          <w:szCs w:val="22"/>
        </w:rPr>
      </w:pPr>
    </w:p>
    <w:p w14:paraId="216BA4BD" w14:textId="77777777" w:rsidR="00BF6993" w:rsidRPr="000A4168" w:rsidRDefault="00BF6993" w:rsidP="00634370">
      <w:pPr>
        <w:jc w:val="center"/>
        <w:rPr>
          <w:rFonts w:ascii="Arial" w:hAnsi="Arial" w:cs="Arial"/>
          <w:b/>
          <w:sz w:val="22"/>
          <w:szCs w:val="22"/>
        </w:rPr>
      </w:pPr>
    </w:p>
    <w:p w14:paraId="32E15743" w14:textId="77777777" w:rsidR="009E4B82" w:rsidRDefault="009E4B82" w:rsidP="00634370">
      <w:pPr>
        <w:jc w:val="center"/>
        <w:rPr>
          <w:rFonts w:ascii="Arial" w:hAnsi="Arial" w:cs="Arial"/>
          <w:b/>
          <w:sz w:val="22"/>
          <w:szCs w:val="22"/>
        </w:rPr>
      </w:pPr>
    </w:p>
    <w:p w14:paraId="09DD76F1" w14:textId="09D53D58" w:rsidR="00634370" w:rsidRPr="009C18AA" w:rsidRDefault="00BD05B7" w:rsidP="0063437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End of Addendum No.</w:t>
      </w:r>
      <w:r w:rsidR="00BF6993">
        <w:rPr>
          <w:rFonts w:ascii="Arial" w:hAnsi="Arial" w:cs="Arial"/>
          <w:b/>
          <w:sz w:val="22"/>
          <w:szCs w:val="22"/>
        </w:rPr>
        <w:t>2</w:t>
      </w:r>
    </w:p>
    <w:sectPr w:rsidR="00634370" w:rsidRPr="009C18AA" w:rsidSect="00B441FE">
      <w:headerReference w:type="default" r:id="rId10"/>
      <w:footerReference w:type="default" r:id="rId11"/>
      <w:headerReference w:type="first" r:id="rId12"/>
      <w:pgSz w:w="12240" w:h="15840" w:code="1"/>
      <w:pgMar w:top="1440" w:right="1440" w:bottom="1080" w:left="1800" w:header="720" w:footer="36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409CB" w14:textId="77777777" w:rsidR="00B441FE" w:rsidRDefault="00B441FE">
      <w:r>
        <w:separator/>
      </w:r>
    </w:p>
  </w:endnote>
  <w:endnote w:type="continuationSeparator" w:id="0">
    <w:p w14:paraId="18F599CA" w14:textId="77777777" w:rsidR="00B441FE" w:rsidRDefault="00B44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Playbill">
    <w:panose1 w:val="040506030A060202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charset w:val="00"/>
    <w:family w:val="roman"/>
    <w:pitch w:val="variable"/>
    <w:sig w:usb0="00000007" w:usb1="00000000" w:usb2="00000000" w:usb3="00000000" w:csb0="00000093" w:csb1="00000000"/>
  </w:font>
  <w:font w:name="Roboto">
    <w:altName w:val="Roboto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A80AE" w14:textId="77777777" w:rsidR="00634370" w:rsidRPr="00634370" w:rsidRDefault="00634370">
    <w:pPr>
      <w:pStyle w:val="Footer"/>
      <w:jc w:val="center"/>
      <w:rPr>
        <w:rFonts w:ascii="Arial" w:hAnsi="Arial" w:cs="Arial"/>
      </w:rPr>
    </w:pPr>
    <w:r w:rsidRPr="00634370">
      <w:rPr>
        <w:rFonts w:ascii="Arial" w:hAnsi="Arial" w:cs="Arial"/>
      </w:rPr>
      <w:t xml:space="preserve">Page </w:t>
    </w:r>
    <w:r w:rsidRPr="00634370">
      <w:rPr>
        <w:rFonts w:ascii="Arial" w:hAnsi="Arial" w:cs="Arial"/>
        <w:b/>
        <w:bCs/>
        <w:sz w:val="24"/>
        <w:szCs w:val="24"/>
      </w:rPr>
      <w:fldChar w:fldCharType="begin"/>
    </w:r>
    <w:r w:rsidRPr="00634370">
      <w:rPr>
        <w:rFonts w:ascii="Arial" w:hAnsi="Arial" w:cs="Arial"/>
        <w:b/>
        <w:bCs/>
      </w:rPr>
      <w:instrText xml:space="preserve"> PAGE </w:instrText>
    </w:r>
    <w:r w:rsidRPr="00634370">
      <w:rPr>
        <w:rFonts w:ascii="Arial" w:hAnsi="Arial" w:cs="Arial"/>
        <w:b/>
        <w:bCs/>
        <w:sz w:val="24"/>
        <w:szCs w:val="24"/>
      </w:rPr>
      <w:fldChar w:fldCharType="separate"/>
    </w:r>
    <w:r w:rsidR="00375501">
      <w:rPr>
        <w:rFonts w:ascii="Arial" w:hAnsi="Arial" w:cs="Arial"/>
        <w:b/>
        <w:bCs/>
        <w:noProof/>
      </w:rPr>
      <w:t>6</w:t>
    </w:r>
    <w:r w:rsidRPr="00634370">
      <w:rPr>
        <w:rFonts w:ascii="Arial" w:hAnsi="Arial" w:cs="Arial"/>
        <w:b/>
        <w:bCs/>
        <w:sz w:val="24"/>
        <w:szCs w:val="24"/>
      </w:rPr>
      <w:fldChar w:fldCharType="end"/>
    </w:r>
    <w:r w:rsidRPr="00634370">
      <w:rPr>
        <w:rFonts w:ascii="Arial" w:hAnsi="Arial" w:cs="Arial"/>
      </w:rPr>
      <w:t xml:space="preserve"> of </w:t>
    </w:r>
    <w:r w:rsidRPr="00634370">
      <w:rPr>
        <w:rFonts w:ascii="Arial" w:hAnsi="Arial" w:cs="Arial"/>
        <w:b/>
        <w:bCs/>
        <w:sz w:val="24"/>
        <w:szCs w:val="24"/>
      </w:rPr>
      <w:fldChar w:fldCharType="begin"/>
    </w:r>
    <w:r w:rsidRPr="00634370">
      <w:rPr>
        <w:rFonts w:ascii="Arial" w:hAnsi="Arial" w:cs="Arial"/>
        <w:b/>
        <w:bCs/>
      </w:rPr>
      <w:instrText xml:space="preserve"> NUMPAGES  </w:instrText>
    </w:r>
    <w:r w:rsidRPr="00634370">
      <w:rPr>
        <w:rFonts w:ascii="Arial" w:hAnsi="Arial" w:cs="Arial"/>
        <w:b/>
        <w:bCs/>
        <w:sz w:val="24"/>
        <w:szCs w:val="24"/>
      </w:rPr>
      <w:fldChar w:fldCharType="separate"/>
    </w:r>
    <w:r w:rsidR="00375501">
      <w:rPr>
        <w:rFonts w:ascii="Arial" w:hAnsi="Arial" w:cs="Arial"/>
        <w:b/>
        <w:bCs/>
        <w:noProof/>
      </w:rPr>
      <w:t>7</w:t>
    </w:r>
    <w:r w:rsidRPr="00634370">
      <w:rPr>
        <w:rFonts w:ascii="Arial" w:hAnsi="Arial" w:cs="Arial"/>
        <w:b/>
        <w:bCs/>
        <w:sz w:val="24"/>
        <w:szCs w:val="24"/>
      </w:rPr>
      <w:fldChar w:fldCharType="end"/>
    </w:r>
  </w:p>
  <w:p w14:paraId="625786D3" w14:textId="77777777" w:rsidR="00634370" w:rsidRDefault="006343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45849" w14:textId="77777777" w:rsidR="00B441FE" w:rsidRDefault="00B441FE">
      <w:r>
        <w:separator/>
      </w:r>
    </w:p>
  </w:footnote>
  <w:footnote w:type="continuationSeparator" w:id="0">
    <w:p w14:paraId="2FBE21B7" w14:textId="77777777" w:rsidR="00B441FE" w:rsidRDefault="00B441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06610" w14:textId="77777777" w:rsidR="00634370" w:rsidRPr="00EF06DA" w:rsidRDefault="007E706C" w:rsidP="00634370">
    <w:pPr>
      <w:pStyle w:val="NoSpacing"/>
      <w:spacing w:after="120"/>
      <w:jc w:val="center"/>
      <w:rPr>
        <w:rFonts w:ascii="Arial" w:hAnsi="Arial" w:cs="Arial"/>
        <w:b/>
        <w:sz w:val="24"/>
        <w:szCs w:val="24"/>
      </w:rPr>
    </w:pPr>
    <w:bookmarkStart w:id="0" w:name="_Hlk137022701"/>
    <w:r>
      <w:rPr>
        <w:rFonts w:ascii="Arial" w:hAnsi="Arial" w:cs="Arial"/>
        <w:b/>
        <w:sz w:val="24"/>
        <w:szCs w:val="24"/>
      </w:rPr>
      <w:t>Yuba Community College District</w:t>
    </w:r>
  </w:p>
  <w:p w14:paraId="6B38779C" w14:textId="77777777" w:rsidR="00634370" w:rsidRPr="00A94314" w:rsidRDefault="008A27C5" w:rsidP="00634370">
    <w:pPr>
      <w:pStyle w:val="NoSpacing"/>
      <w:spacing w:after="120"/>
      <w:jc w:val="center"/>
      <w:rPr>
        <w:rFonts w:ascii="Arial" w:hAnsi="Arial" w:cs="Arial"/>
        <w:sz w:val="23"/>
        <w:szCs w:val="23"/>
      </w:rPr>
    </w:pPr>
    <w:r>
      <w:rPr>
        <w:rFonts w:ascii="Arial" w:hAnsi="Arial" w:cs="Arial"/>
        <w:sz w:val="23"/>
        <w:szCs w:val="23"/>
      </w:rPr>
      <w:t xml:space="preserve">No. </w:t>
    </w:r>
    <w:r w:rsidR="001241C2">
      <w:rPr>
        <w:rFonts w:ascii="Arial" w:hAnsi="Arial" w:cs="Arial"/>
        <w:sz w:val="23"/>
        <w:szCs w:val="23"/>
      </w:rPr>
      <w:t>RFP 2</w:t>
    </w:r>
    <w:r w:rsidR="00A841E1">
      <w:rPr>
        <w:rFonts w:ascii="Arial" w:hAnsi="Arial" w:cs="Arial"/>
        <w:sz w:val="23"/>
        <w:szCs w:val="23"/>
      </w:rPr>
      <w:t>3</w:t>
    </w:r>
    <w:r w:rsidR="001241C2">
      <w:rPr>
        <w:rFonts w:ascii="Arial" w:hAnsi="Arial" w:cs="Arial"/>
        <w:sz w:val="23"/>
        <w:szCs w:val="23"/>
      </w:rPr>
      <w:t>-</w:t>
    </w:r>
    <w:r w:rsidR="00A841E1">
      <w:rPr>
        <w:rFonts w:ascii="Arial" w:hAnsi="Arial" w:cs="Arial"/>
        <w:sz w:val="23"/>
        <w:szCs w:val="23"/>
      </w:rPr>
      <w:t>09</w:t>
    </w:r>
  </w:p>
  <w:p w14:paraId="705188FD" w14:textId="77777777" w:rsidR="0084252B" w:rsidRDefault="00A841E1" w:rsidP="000469FA">
    <w:pPr>
      <w:pStyle w:val="NoSpacing"/>
      <w:spacing w:after="120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sz w:val="23"/>
        <w:szCs w:val="23"/>
      </w:rPr>
      <w:t>Buildings 200 and 1000 Partial Renovation Project</w:t>
    </w:r>
  </w:p>
  <w:p w14:paraId="030152B7" w14:textId="7AE0C257" w:rsidR="00634370" w:rsidRDefault="00BD05B7" w:rsidP="000469FA">
    <w:pPr>
      <w:pStyle w:val="NoSpacing"/>
      <w:spacing w:after="120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ADDENDUM NO. </w:t>
    </w:r>
    <w:r w:rsidR="00BF6993">
      <w:rPr>
        <w:rFonts w:ascii="Arial" w:hAnsi="Arial" w:cs="Arial"/>
        <w:b/>
        <w:sz w:val="24"/>
        <w:szCs w:val="24"/>
      </w:rPr>
      <w:t>2</w:t>
    </w:r>
  </w:p>
  <w:bookmarkEnd w:id="0"/>
  <w:p w14:paraId="64CEF33F" w14:textId="77777777" w:rsidR="00634370" w:rsidRDefault="006343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FEF56" w14:textId="77777777" w:rsidR="00C87CEB" w:rsidRDefault="00C87CEB" w:rsidP="00C87CEB">
    <w:pPr>
      <w:pStyle w:val="Title"/>
      <w:widowControl/>
      <w:rPr>
        <w:sz w:val="28"/>
      </w:rPr>
    </w:pPr>
    <w:r>
      <w:rPr>
        <w:sz w:val="28"/>
      </w:rPr>
      <w:t xml:space="preserve">ATTACHMENT </w:t>
    </w:r>
    <w:r w:rsidRPr="00C87CEB">
      <w:rPr>
        <w:sz w:val="28"/>
        <w:highlight w:val="yellow"/>
      </w:rPr>
      <w:t>1.18</w:t>
    </w:r>
  </w:p>
  <w:p w14:paraId="699DB47F" w14:textId="77777777" w:rsidR="00C87CEB" w:rsidRDefault="00C87C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C2D6E"/>
    <w:multiLevelType w:val="hybridMultilevel"/>
    <w:tmpl w:val="42FAFE36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A46534"/>
    <w:multiLevelType w:val="hybridMultilevel"/>
    <w:tmpl w:val="6CC6755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996FAE"/>
    <w:multiLevelType w:val="hybridMultilevel"/>
    <w:tmpl w:val="42FAFE36"/>
    <w:lvl w:ilvl="0" w:tplc="EC52BE3A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8B2084"/>
    <w:multiLevelType w:val="hybridMultilevel"/>
    <w:tmpl w:val="42FAFE36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6960A2"/>
    <w:multiLevelType w:val="multilevel"/>
    <w:tmpl w:val="15B8A57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9"/>
      <w:numFmt w:val="decimalZero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5" w15:restartNumberingAfterBreak="0">
    <w:nsid w:val="12E457D6"/>
    <w:multiLevelType w:val="multilevel"/>
    <w:tmpl w:val="BC9AE3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136D7ADC"/>
    <w:multiLevelType w:val="hybridMultilevel"/>
    <w:tmpl w:val="42FAFE36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274FAF"/>
    <w:multiLevelType w:val="hybridMultilevel"/>
    <w:tmpl w:val="B78CF578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884392"/>
    <w:multiLevelType w:val="hybridMultilevel"/>
    <w:tmpl w:val="B78CF578"/>
    <w:lvl w:ilvl="0" w:tplc="0A2CB9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8B476E"/>
    <w:multiLevelType w:val="hybridMultilevel"/>
    <w:tmpl w:val="8E864B7C"/>
    <w:lvl w:ilvl="0" w:tplc="5CF21486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DF54C0A"/>
    <w:multiLevelType w:val="hybridMultilevel"/>
    <w:tmpl w:val="6CC6755C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2FB7389"/>
    <w:multiLevelType w:val="hybridMultilevel"/>
    <w:tmpl w:val="4BAEDE88"/>
    <w:lvl w:ilvl="0" w:tplc="B286731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414064"/>
    <w:multiLevelType w:val="hybridMultilevel"/>
    <w:tmpl w:val="B78CF578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5455014"/>
    <w:multiLevelType w:val="hybridMultilevel"/>
    <w:tmpl w:val="6CC6755C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7562BF7"/>
    <w:multiLevelType w:val="hybridMultilevel"/>
    <w:tmpl w:val="B78CF578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DA05984"/>
    <w:multiLevelType w:val="hybridMultilevel"/>
    <w:tmpl w:val="6CC6755C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67946B4"/>
    <w:multiLevelType w:val="hybridMultilevel"/>
    <w:tmpl w:val="6FB6FEC2"/>
    <w:lvl w:ilvl="0" w:tplc="4FACF73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  <w:color w:val="000000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8D4AB6F2">
      <w:start w:val="1"/>
      <w:numFmt w:val="lowerLetter"/>
      <w:lvlText w:val="(%3)"/>
      <w:lvlJc w:val="left"/>
      <w:pPr>
        <w:ind w:left="2340" w:hanging="360"/>
      </w:pPr>
      <w:rPr>
        <w:rFonts w:hint="default"/>
      </w:rPr>
    </w:lvl>
    <w:lvl w:ilvl="3" w:tplc="CDFE04DA">
      <w:start w:val="1"/>
      <w:numFmt w:val="decimal"/>
      <w:lvlText w:val="(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106884"/>
    <w:multiLevelType w:val="hybridMultilevel"/>
    <w:tmpl w:val="42FAFE36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77E6A25"/>
    <w:multiLevelType w:val="hybridMultilevel"/>
    <w:tmpl w:val="B29816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ABC5F95"/>
    <w:multiLevelType w:val="hybridMultilevel"/>
    <w:tmpl w:val="42FAFE36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7785CDD"/>
    <w:multiLevelType w:val="hybridMultilevel"/>
    <w:tmpl w:val="2CC29AD2"/>
    <w:lvl w:ilvl="0" w:tplc="6192960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7B924A5"/>
    <w:multiLevelType w:val="hybridMultilevel"/>
    <w:tmpl w:val="42FAFE36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C0A4486"/>
    <w:multiLevelType w:val="hybridMultilevel"/>
    <w:tmpl w:val="42FAFE36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D6E1161"/>
    <w:multiLevelType w:val="hybridMultilevel"/>
    <w:tmpl w:val="42FAFE36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6551571"/>
    <w:multiLevelType w:val="hybridMultilevel"/>
    <w:tmpl w:val="8592C3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44298A"/>
    <w:multiLevelType w:val="hybridMultilevel"/>
    <w:tmpl w:val="38E07814"/>
    <w:lvl w:ilvl="0" w:tplc="1E2AA36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5DA7EF7"/>
    <w:multiLevelType w:val="hybridMultilevel"/>
    <w:tmpl w:val="0B4CE416"/>
    <w:lvl w:ilvl="0" w:tplc="5B7643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9F33853"/>
    <w:multiLevelType w:val="hybridMultilevel"/>
    <w:tmpl w:val="5248F5A2"/>
    <w:lvl w:ilvl="0" w:tplc="A1CED75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3142559">
    <w:abstractNumId w:val="5"/>
  </w:num>
  <w:num w:numId="2" w16cid:durableId="1499999423">
    <w:abstractNumId w:val="27"/>
  </w:num>
  <w:num w:numId="3" w16cid:durableId="1523081725">
    <w:abstractNumId w:val="24"/>
  </w:num>
  <w:num w:numId="4" w16cid:durableId="1705061597">
    <w:abstractNumId w:val="8"/>
  </w:num>
  <w:num w:numId="5" w16cid:durableId="1316686727">
    <w:abstractNumId w:val="20"/>
  </w:num>
  <w:num w:numId="6" w16cid:durableId="1530995753">
    <w:abstractNumId w:val="9"/>
  </w:num>
  <w:num w:numId="7" w16cid:durableId="1727799803">
    <w:abstractNumId w:val="18"/>
  </w:num>
  <w:num w:numId="8" w16cid:durableId="1510831278">
    <w:abstractNumId w:val="1"/>
  </w:num>
  <w:num w:numId="9" w16cid:durableId="343822157">
    <w:abstractNumId w:val="13"/>
  </w:num>
  <w:num w:numId="10" w16cid:durableId="269630560">
    <w:abstractNumId w:val="7"/>
  </w:num>
  <w:num w:numId="11" w16cid:durableId="1576162254">
    <w:abstractNumId w:val="4"/>
  </w:num>
  <w:num w:numId="12" w16cid:durableId="1542396901">
    <w:abstractNumId w:val="15"/>
  </w:num>
  <w:num w:numId="13" w16cid:durableId="1223709564">
    <w:abstractNumId w:val="10"/>
  </w:num>
  <w:num w:numId="14" w16cid:durableId="126167675">
    <w:abstractNumId w:val="12"/>
  </w:num>
  <w:num w:numId="15" w16cid:durableId="1949501275">
    <w:abstractNumId w:val="14"/>
  </w:num>
  <w:num w:numId="16" w16cid:durableId="1897544314">
    <w:abstractNumId w:val="2"/>
  </w:num>
  <w:num w:numId="17" w16cid:durableId="528954894">
    <w:abstractNumId w:val="17"/>
  </w:num>
  <w:num w:numId="18" w16cid:durableId="111169660">
    <w:abstractNumId w:val="6"/>
  </w:num>
  <w:num w:numId="19" w16cid:durableId="2082411052">
    <w:abstractNumId w:val="19"/>
  </w:num>
  <w:num w:numId="20" w16cid:durableId="1233589175">
    <w:abstractNumId w:val="3"/>
  </w:num>
  <w:num w:numId="21" w16cid:durableId="2068259352">
    <w:abstractNumId w:val="0"/>
  </w:num>
  <w:num w:numId="22" w16cid:durableId="932013337">
    <w:abstractNumId w:val="23"/>
  </w:num>
  <w:num w:numId="23" w16cid:durableId="704984987">
    <w:abstractNumId w:val="21"/>
  </w:num>
  <w:num w:numId="24" w16cid:durableId="2129935520">
    <w:abstractNumId w:val="22"/>
  </w:num>
  <w:num w:numId="25" w16cid:durableId="1996685878">
    <w:abstractNumId w:val="26"/>
  </w:num>
  <w:num w:numId="26" w16cid:durableId="1971979661">
    <w:abstractNumId w:val="25"/>
  </w:num>
  <w:num w:numId="27" w16cid:durableId="295182699">
    <w:abstractNumId w:val="11"/>
  </w:num>
  <w:num w:numId="28" w16cid:durableId="2008941918">
    <w:abstractNumId w:val="1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fr-FR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953"/>
    <w:rsid w:val="000007A9"/>
    <w:rsid w:val="000016D1"/>
    <w:rsid w:val="00003438"/>
    <w:rsid w:val="00010E3A"/>
    <w:rsid w:val="00021F6B"/>
    <w:rsid w:val="00030DF8"/>
    <w:rsid w:val="00030E76"/>
    <w:rsid w:val="000351EB"/>
    <w:rsid w:val="00042792"/>
    <w:rsid w:val="000469FA"/>
    <w:rsid w:val="0006169F"/>
    <w:rsid w:val="00061D1F"/>
    <w:rsid w:val="00062CC3"/>
    <w:rsid w:val="00072D25"/>
    <w:rsid w:val="000755A9"/>
    <w:rsid w:val="000933C8"/>
    <w:rsid w:val="0009627C"/>
    <w:rsid w:val="000A4168"/>
    <w:rsid w:val="000A4D62"/>
    <w:rsid w:val="000B216D"/>
    <w:rsid w:val="000B340E"/>
    <w:rsid w:val="000B3B01"/>
    <w:rsid w:val="000C0692"/>
    <w:rsid w:val="000C406B"/>
    <w:rsid w:val="000C5706"/>
    <w:rsid w:val="000C5F49"/>
    <w:rsid w:val="000C61EA"/>
    <w:rsid w:val="000E5B2B"/>
    <w:rsid w:val="000F18CD"/>
    <w:rsid w:val="000F6EED"/>
    <w:rsid w:val="00100FC3"/>
    <w:rsid w:val="00103685"/>
    <w:rsid w:val="001048A4"/>
    <w:rsid w:val="0010572B"/>
    <w:rsid w:val="00110C76"/>
    <w:rsid w:val="00110DE6"/>
    <w:rsid w:val="00111CAA"/>
    <w:rsid w:val="001241C2"/>
    <w:rsid w:val="00127044"/>
    <w:rsid w:val="00134BAA"/>
    <w:rsid w:val="001371D4"/>
    <w:rsid w:val="001379DF"/>
    <w:rsid w:val="00144FAF"/>
    <w:rsid w:val="0014579C"/>
    <w:rsid w:val="00154CCB"/>
    <w:rsid w:val="0015674D"/>
    <w:rsid w:val="00160FD6"/>
    <w:rsid w:val="001622D8"/>
    <w:rsid w:val="001635EC"/>
    <w:rsid w:val="00163D93"/>
    <w:rsid w:val="00167758"/>
    <w:rsid w:val="001813E9"/>
    <w:rsid w:val="00184A5A"/>
    <w:rsid w:val="00193582"/>
    <w:rsid w:val="00194055"/>
    <w:rsid w:val="001A2C53"/>
    <w:rsid w:val="001B50D2"/>
    <w:rsid w:val="001D0437"/>
    <w:rsid w:val="001E0005"/>
    <w:rsid w:val="001E0283"/>
    <w:rsid w:val="001E1428"/>
    <w:rsid w:val="001E1454"/>
    <w:rsid w:val="001F2A3D"/>
    <w:rsid w:val="0021012B"/>
    <w:rsid w:val="002146C7"/>
    <w:rsid w:val="00214E18"/>
    <w:rsid w:val="00224AE4"/>
    <w:rsid w:val="00234A50"/>
    <w:rsid w:val="00234E82"/>
    <w:rsid w:val="00240DB3"/>
    <w:rsid w:val="0024341A"/>
    <w:rsid w:val="00250326"/>
    <w:rsid w:val="00251649"/>
    <w:rsid w:val="00257F38"/>
    <w:rsid w:val="002701F0"/>
    <w:rsid w:val="00272B83"/>
    <w:rsid w:val="002765AE"/>
    <w:rsid w:val="002856A8"/>
    <w:rsid w:val="00293A56"/>
    <w:rsid w:val="002955A8"/>
    <w:rsid w:val="002A242D"/>
    <w:rsid w:val="002A70E7"/>
    <w:rsid w:val="002C2D64"/>
    <w:rsid w:val="002C4625"/>
    <w:rsid w:val="002D4A02"/>
    <w:rsid w:val="002D5D6A"/>
    <w:rsid w:val="002E186E"/>
    <w:rsid w:val="002E362A"/>
    <w:rsid w:val="002E38AF"/>
    <w:rsid w:val="002E7C1D"/>
    <w:rsid w:val="002F0E6C"/>
    <w:rsid w:val="003007C2"/>
    <w:rsid w:val="00307F59"/>
    <w:rsid w:val="0031454B"/>
    <w:rsid w:val="0032423B"/>
    <w:rsid w:val="00324585"/>
    <w:rsid w:val="0032586C"/>
    <w:rsid w:val="0033150D"/>
    <w:rsid w:val="00332C01"/>
    <w:rsid w:val="00334D0B"/>
    <w:rsid w:val="00337EA6"/>
    <w:rsid w:val="00344763"/>
    <w:rsid w:val="00344BC6"/>
    <w:rsid w:val="00347DF2"/>
    <w:rsid w:val="00351C50"/>
    <w:rsid w:val="00365DCA"/>
    <w:rsid w:val="003737E9"/>
    <w:rsid w:val="00375501"/>
    <w:rsid w:val="00394A86"/>
    <w:rsid w:val="00394D13"/>
    <w:rsid w:val="00395E07"/>
    <w:rsid w:val="003A6F7A"/>
    <w:rsid w:val="003B3143"/>
    <w:rsid w:val="003B6BB4"/>
    <w:rsid w:val="003C1532"/>
    <w:rsid w:val="003C2A60"/>
    <w:rsid w:val="003C5E20"/>
    <w:rsid w:val="003D3293"/>
    <w:rsid w:val="003D4AD6"/>
    <w:rsid w:val="003D4C12"/>
    <w:rsid w:val="003E0F84"/>
    <w:rsid w:val="003E5ED8"/>
    <w:rsid w:val="00402242"/>
    <w:rsid w:val="004135C3"/>
    <w:rsid w:val="00430E51"/>
    <w:rsid w:val="004321B7"/>
    <w:rsid w:val="0044187C"/>
    <w:rsid w:val="00445621"/>
    <w:rsid w:val="0046383E"/>
    <w:rsid w:val="0046485F"/>
    <w:rsid w:val="00466882"/>
    <w:rsid w:val="004709C7"/>
    <w:rsid w:val="00475183"/>
    <w:rsid w:val="004805BB"/>
    <w:rsid w:val="00485925"/>
    <w:rsid w:val="00491450"/>
    <w:rsid w:val="004A0DF7"/>
    <w:rsid w:val="004A4391"/>
    <w:rsid w:val="004B296B"/>
    <w:rsid w:val="004B39DA"/>
    <w:rsid w:val="004B6933"/>
    <w:rsid w:val="004C010C"/>
    <w:rsid w:val="004C17E9"/>
    <w:rsid w:val="004C1BAA"/>
    <w:rsid w:val="004C2C38"/>
    <w:rsid w:val="004C6F08"/>
    <w:rsid w:val="004C6F31"/>
    <w:rsid w:val="004D02DA"/>
    <w:rsid w:val="004D0A83"/>
    <w:rsid w:val="004E3C7A"/>
    <w:rsid w:val="004E515D"/>
    <w:rsid w:val="004E6C15"/>
    <w:rsid w:val="004F7CBD"/>
    <w:rsid w:val="004F7FFE"/>
    <w:rsid w:val="00506CDF"/>
    <w:rsid w:val="00510881"/>
    <w:rsid w:val="0051256C"/>
    <w:rsid w:val="00527AE6"/>
    <w:rsid w:val="00553606"/>
    <w:rsid w:val="00563B17"/>
    <w:rsid w:val="0056644C"/>
    <w:rsid w:val="00567942"/>
    <w:rsid w:val="005724E4"/>
    <w:rsid w:val="005754EE"/>
    <w:rsid w:val="00584534"/>
    <w:rsid w:val="00585FD8"/>
    <w:rsid w:val="005877AF"/>
    <w:rsid w:val="0059684E"/>
    <w:rsid w:val="005A09A2"/>
    <w:rsid w:val="005C1DE3"/>
    <w:rsid w:val="005C59A0"/>
    <w:rsid w:val="005D4073"/>
    <w:rsid w:val="005D5829"/>
    <w:rsid w:val="005F068B"/>
    <w:rsid w:val="005F46F2"/>
    <w:rsid w:val="005F5F57"/>
    <w:rsid w:val="005F6332"/>
    <w:rsid w:val="00600B04"/>
    <w:rsid w:val="00602BD9"/>
    <w:rsid w:val="00605F4B"/>
    <w:rsid w:val="006072FB"/>
    <w:rsid w:val="00607F3D"/>
    <w:rsid w:val="0061648A"/>
    <w:rsid w:val="00620C91"/>
    <w:rsid w:val="006222EE"/>
    <w:rsid w:val="006235B1"/>
    <w:rsid w:val="00624D43"/>
    <w:rsid w:val="006323BF"/>
    <w:rsid w:val="00634370"/>
    <w:rsid w:val="0064242D"/>
    <w:rsid w:val="0066382A"/>
    <w:rsid w:val="00663DBC"/>
    <w:rsid w:val="00675331"/>
    <w:rsid w:val="00682DD2"/>
    <w:rsid w:val="0068712C"/>
    <w:rsid w:val="0069238C"/>
    <w:rsid w:val="006A365A"/>
    <w:rsid w:val="006A75A0"/>
    <w:rsid w:val="006B7954"/>
    <w:rsid w:val="006C0F12"/>
    <w:rsid w:val="006C32BD"/>
    <w:rsid w:val="006D71BE"/>
    <w:rsid w:val="006E69C9"/>
    <w:rsid w:val="006F4436"/>
    <w:rsid w:val="00706565"/>
    <w:rsid w:val="00734DF5"/>
    <w:rsid w:val="0073678C"/>
    <w:rsid w:val="00736E6B"/>
    <w:rsid w:val="007508E9"/>
    <w:rsid w:val="007514E2"/>
    <w:rsid w:val="007519C0"/>
    <w:rsid w:val="007522A2"/>
    <w:rsid w:val="00756EB3"/>
    <w:rsid w:val="00761E31"/>
    <w:rsid w:val="007645FB"/>
    <w:rsid w:val="0077065A"/>
    <w:rsid w:val="00776089"/>
    <w:rsid w:val="00776444"/>
    <w:rsid w:val="00776740"/>
    <w:rsid w:val="00780261"/>
    <w:rsid w:val="00797294"/>
    <w:rsid w:val="007A416B"/>
    <w:rsid w:val="007A4F73"/>
    <w:rsid w:val="007A5F1B"/>
    <w:rsid w:val="007B0DAF"/>
    <w:rsid w:val="007C7E27"/>
    <w:rsid w:val="007D0853"/>
    <w:rsid w:val="007D2051"/>
    <w:rsid w:val="007E069C"/>
    <w:rsid w:val="007E706C"/>
    <w:rsid w:val="007F4E97"/>
    <w:rsid w:val="007F5355"/>
    <w:rsid w:val="007F6C5E"/>
    <w:rsid w:val="00807B7F"/>
    <w:rsid w:val="008111BD"/>
    <w:rsid w:val="00811C04"/>
    <w:rsid w:val="00817471"/>
    <w:rsid w:val="008200E0"/>
    <w:rsid w:val="0082013A"/>
    <w:rsid w:val="008349A8"/>
    <w:rsid w:val="0084047E"/>
    <w:rsid w:val="0084252B"/>
    <w:rsid w:val="00845495"/>
    <w:rsid w:val="00852594"/>
    <w:rsid w:val="00854172"/>
    <w:rsid w:val="008549A1"/>
    <w:rsid w:val="008642CF"/>
    <w:rsid w:val="0086720F"/>
    <w:rsid w:val="00872C68"/>
    <w:rsid w:val="0087505F"/>
    <w:rsid w:val="008766D5"/>
    <w:rsid w:val="008814F0"/>
    <w:rsid w:val="008863BB"/>
    <w:rsid w:val="00886BC2"/>
    <w:rsid w:val="00887415"/>
    <w:rsid w:val="0089148C"/>
    <w:rsid w:val="008965A6"/>
    <w:rsid w:val="008A27C5"/>
    <w:rsid w:val="008A604D"/>
    <w:rsid w:val="008C1697"/>
    <w:rsid w:val="008D210A"/>
    <w:rsid w:val="008E15B6"/>
    <w:rsid w:val="008E479E"/>
    <w:rsid w:val="008E4E13"/>
    <w:rsid w:val="008E6F8E"/>
    <w:rsid w:val="008E7D58"/>
    <w:rsid w:val="008F013C"/>
    <w:rsid w:val="008F0FE9"/>
    <w:rsid w:val="008F317F"/>
    <w:rsid w:val="00901CEB"/>
    <w:rsid w:val="009050AF"/>
    <w:rsid w:val="009140A5"/>
    <w:rsid w:val="009176CA"/>
    <w:rsid w:val="00930B0F"/>
    <w:rsid w:val="00932341"/>
    <w:rsid w:val="0093757B"/>
    <w:rsid w:val="00937776"/>
    <w:rsid w:val="00937D56"/>
    <w:rsid w:val="0094200E"/>
    <w:rsid w:val="009620D1"/>
    <w:rsid w:val="009637C5"/>
    <w:rsid w:val="00970D1E"/>
    <w:rsid w:val="00971C4E"/>
    <w:rsid w:val="00973D3A"/>
    <w:rsid w:val="00974684"/>
    <w:rsid w:val="009824EA"/>
    <w:rsid w:val="00982D98"/>
    <w:rsid w:val="009862BA"/>
    <w:rsid w:val="009864C7"/>
    <w:rsid w:val="00992DC2"/>
    <w:rsid w:val="009A13DD"/>
    <w:rsid w:val="009A3486"/>
    <w:rsid w:val="009A7823"/>
    <w:rsid w:val="009B0DFE"/>
    <w:rsid w:val="009B0E9D"/>
    <w:rsid w:val="009B0EE6"/>
    <w:rsid w:val="009B338D"/>
    <w:rsid w:val="009C18AA"/>
    <w:rsid w:val="009C20DB"/>
    <w:rsid w:val="009D0D39"/>
    <w:rsid w:val="009D2D09"/>
    <w:rsid w:val="009E4B82"/>
    <w:rsid w:val="009E70E1"/>
    <w:rsid w:val="009F18DD"/>
    <w:rsid w:val="009F23C8"/>
    <w:rsid w:val="00A000A8"/>
    <w:rsid w:val="00A12D72"/>
    <w:rsid w:val="00A1425D"/>
    <w:rsid w:val="00A15B79"/>
    <w:rsid w:val="00A20DF4"/>
    <w:rsid w:val="00A22D2C"/>
    <w:rsid w:val="00A36D69"/>
    <w:rsid w:val="00A449E3"/>
    <w:rsid w:val="00A54AE0"/>
    <w:rsid w:val="00A562D0"/>
    <w:rsid w:val="00A6664B"/>
    <w:rsid w:val="00A74D8A"/>
    <w:rsid w:val="00A841E1"/>
    <w:rsid w:val="00A84FE4"/>
    <w:rsid w:val="00A92DAF"/>
    <w:rsid w:val="00A93899"/>
    <w:rsid w:val="00A94314"/>
    <w:rsid w:val="00A966A9"/>
    <w:rsid w:val="00A9791F"/>
    <w:rsid w:val="00AA48B7"/>
    <w:rsid w:val="00AA515A"/>
    <w:rsid w:val="00AA5772"/>
    <w:rsid w:val="00AA6811"/>
    <w:rsid w:val="00AA6EDE"/>
    <w:rsid w:val="00AA7446"/>
    <w:rsid w:val="00AB48F8"/>
    <w:rsid w:val="00AB68CE"/>
    <w:rsid w:val="00AC1796"/>
    <w:rsid w:val="00AC1953"/>
    <w:rsid w:val="00AC5E67"/>
    <w:rsid w:val="00AD2040"/>
    <w:rsid w:val="00AE0367"/>
    <w:rsid w:val="00AE0F18"/>
    <w:rsid w:val="00AF04A3"/>
    <w:rsid w:val="00B00308"/>
    <w:rsid w:val="00B01CB2"/>
    <w:rsid w:val="00B01E00"/>
    <w:rsid w:val="00B04582"/>
    <w:rsid w:val="00B05DEF"/>
    <w:rsid w:val="00B441FE"/>
    <w:rsid w:val="00B47AB4"/>
    <w:rsid w:val="00B54FB7"/>
    <w:rsid w:val="00B5742A"/>
    <w:rsid w:val="00B618DA"/>
    <w:rsid w:val="00B61D65"/>
    <w:rsid w:val="00B64026"/>
    <w:rsid w:val="00B65B5E"/>
    <w:rsid w:val="00B67CA5"/>
    <w:rsid w:val="00B70DDB"/>
    <w:rsid w:val="00B71F4C"/>
    <w:rsid w:val="00B72292"/>
    <w:rsid w:val="00B739B4"/>
    <w:rsid w:val="00B73C03"/>
    <w:rsid w:val="00B75869"/>
    <w:rsid w:val="00B83652"/>
    <w:rsid w:val="00B93852"/>
    <w:rsid w:val="00B96C18"/>
    <w:rsid w:val="00B96E59"/>
    <w:rsid w:val="00BA124E"/>
    <w:rsid w:val="00BA246D"/>
    <w:rsid w:val="00BA272F"/>
    <w:rsid w:val="00BA6E7F"/>
    <w:rsid w:val="00BB031E"/>
    <w:rsid w:val="00BB370F"/>
    <w:rsid w:val="00BC6D28"/>
    <w:rsid w:val="00BD05B7"/>
    <w:rsid w:val="00BD201A"/>
    <w:rsid w:val="00BD2351"/>
    <w:rsid w:val="00BE203D"/>
    <w:rsid w:val="00BE4D27"/>
    <w:rsid w:val="00BE6BFB"/>
    <w:rsid w:val="00BE77D0"/>
    <w:rsid w:val="00BF4FFD"/>
    <w:rsid w:val="00BF51B8"/>
    <w:rsid w:val="00BF6993"/>
    <w:rsid w:val="00C06622"/>
    <w:rsid w:val="00C07708"/>
    <w:rsid w:val="00C163EE"/>
    <w:rsid w:val="00C16D53"/>
    <w:rsid w:val="00C25D3A"/>
    <w:rsid w:val="00C2635C"/>
    <w:rsid w:val="00C27389"/>
    <w:rsid w:val="00C308DB"/>
    <w:rsid w:val="00C34482"/>
    <w:rsid w:val="00C34F07"/>
    <w:rsid w:val="00C46BE5"/>
    <w:rsid w:val="00C57957"/>
    <w:rsid w:val="00C62BC1"/>
    <w:rsid w:val="00C631E6"/>
    <w:rsid w:val="00C63701"/>
    <w:rsid w:val="00C81985"/>
    <w:rsid w:val="00C83E19"/>
    <w:rsid w:val="00C87CEB"/>
    <w:rsid w:val="00C90DDA"/>
    <w:rsid w:val="00C90EDD"/>
    <w:rsid w:val="00C93359"/>
    <w:rsid w:val="00C93EC7"/>
    <w:rsid w:val="00C94AFE"/>
    <w:rsid w:val="00C97057"/>
    <w:rsid w:val="00CA3375"/>
    <w:rsid w:val="00CA52C0"/>
    <w:rsid w:val="00CB2733"/>
    <w:rsid w:val="00CB64E0"/>
    <w:rsid w:val="00CC6DBF"/>
    <w:rsid w:val="00CC7848"/>
    <w:rsid w:val="00CD0128"/>
    <w:rsid w:val="00CD1DF0"/>
    <w:rsid w:val="00CD3261"/>
    <w:rsid w:val="00CD5728"/>
    <w:rsid w:val="00CE4C8C"/>
    <w:rsid w:val="00CF432D"/>
    <w:rsid w:val="00D04BB4"/>
    <w:rsid w:val="00D114E1"/>
    <w:rsid w:val="00D13EEC"/>
    <w:rsid w:val="00D1684B"/>
    <w:rsid w:val="00D172A4"/>
    <w:rsid w:val="00D2070D"/>
    <w:rsid w:val="00D26EE4"/>
    <w:rsid w:val="00D31819"/>
    <w:rsid w:val="00D33A27"/>
    <w:rsid w:val="00D40D99"/>
    <w:rsid w:val="00D44DD2"/>
    <w:rsid w:val="00D45013"/>
    <w:rsid w:val="00D47707"/>
    <w:rsid w:val="00D63BBD"/>
    <w:rsid w:val="00D852C3"/>
    <w:rsid w:val="00D86342"/>
    <w:rsid w:val="00D9617F"/>
    <w:rsid w:val="00DA0EC0"/>
    <w:rsid w:val="00DB193B"/>
    <w:rsid w:val="00DC1FFF"/>
    <w:rsid w:val="00DC2F79"/>
    <w:rsid w:val="00DC3BF5"/>
    <w:rsid w:val="00DE65C5"/>
    <w:rsid w:val="00E00DA6"/>
    <w:rsid w:val="00E1207A"/>
    <w:rsid w:val="00E22FBC"/>
    <w:rsid w:val="00E23C36"/>
    <w:rsid w:val="00E26147"/>
    <w:rsid w:val="00E33336"/>
    <w:rsid w:val="00E429FE"/>
    <w:rsid w:val="00E44CBA"/>
    <w:rsid w:val="00E467D3"/>
    <w:rsid w:val="00E51EFA"/>
    <w:rsid w:val="00E5225B"/>
    <w:rsid w:val="00E53ABC"/>
    <w:rsid w:val="00E61278"/>
    <w:rsid w:val="00E65A89"/>
    <w:rsid w:val="00E6722A"/>
    <w:rsid w:val="00E70758"/>
    <w:rsid w:val="00E73DED"/>
    <w:rsid w:val="00E74AE7"/>
    <w:rsid w:val="00E75B23"/>
    <w:rsid w:val="00E75F76"/>
    <w:rsid w:val="00E84B1E"/>
    <w:rsid w:val="00E87219"/>
    <w:rsid w:val="00E9060E"/>
    <w:rsid w:val="00E922F1"/>
    <w:rsid w:val="00E9638C"/>
    <w:rsid w:val="00E97C2E"/>
    <w:rsid w:val="00EB0A15"/>
    <w:rsid w:val="00EB0CF9"/>
    <w:rsid w:val="00EB51EA"/>
    <w:rsid w:val="00EC68BA"/>
    <w:rsid w:val="00EE009C"/>
    <w:rsid w:val="00EE19B0"/>
    <w:rsid w:val="00EF06DA"/>
    <w:rsid w:val="00EF4868"/>
    <w:rsid w:val="00EF5221"/>
    <w:rsid w:val="00F01A7A"/>
    <w:rsid w:val="00F02A5F"/>
    <w:rsid w:val="00F05F4C"/>
    <w:rsid w:val="00F1040F"/>
    <w:rsid w:val="00F1397D"/>
    <w:rsid w:val="00F32507"/>
    <w:rsid w:val="00F3754F"/>
    <w:rsid w:val="00F407BD"/>
    <w:rsid w:val="00F43AC1"/>
    <w:rsid w:val="00F47050"/>
    <w:rsid w:val="00F536C0"/>
    <w:rsid w:val="00F6652E"/>
    <w:rsid w:val="00FB56DC"/>
    <w:rsid w:val="00FC3267"/>
    <w:rsid w:val="00FC5665"/>
    <w:rsid w:val="00FD77B6"/>
    <w:rsid w:val="00FE3F14"/>
    <w:rsid w:val="00FF6074"/>
    <w:rsid w:val="00FF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968402C"/>
  <w15:chartTrackingRefBased/>
  <w15:docId w15:val="{C406C999-9507-4D3F-8117-4FFCB1172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widowControl w:val="0"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widowControl w:val="0"/>
      <w:spacing w:before="240" w:after="60"/>
      <w:outlineLvl w:val="1"/>
    </w:pPr>
    <w:rPr>
      <w:rFonts w:ascii="Arial" w:hAnsi="Arial"/>
      <w:b/>
      <w:i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1440" w:hanging="1440"/>
      <w:outlineLvl w:val="2"/>
    </w:pPr>
    <w:rPr>
      <w:rFonts w:ascii="Arial" w:hAnsi="Arial"/>
      <w:b/>
      <w:i/>
    </w:rPr>
  </w:style>
  <w:style w:type="paragraph" w:styleId="Heading4">
    <w:name w:val="heading 4"/>
    <w:basedOn w:val="Normal"/>
    <w:next w:val="Normal"/>
    <w:qFormat/>
    <w:pPr>
      <w:keepNext/>
      <w:widowControl w:val="0"/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1440" w:hanging="1440"/>
      <w:jc w:val="center"/>
      <w:outlineLvl w:val="3"/>
    </w:pPr>
    <w:rPr>
      <w:rFonts w:ascii="Univers" w:hAnsi="Univers"/>
      <w:b/>
      <w:sz w:val="22"/>
    </w:rPr>
  </w:style>
  <w:style w:type="paragraph" w:styleId="Heading5">
    <w:name w:val="heading 5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</w:tabs>
      <w:suppressAutoHyphens/>
      <w:ind w:left="1440" w:hanging="1440"/>
      <w:jc w:val="center"/>
      <w:outlineLvl w:val="4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Subtitle">
    <w:name w:val="Subtitle"/>
    <w:basedOn w:val="Normal"/>
    <w:qFormat/>
    <w:pPr>
      <w:widowControl w:val="0"/>
      <w:spacing w:after="60"/>
      <w:jc w:val="center"/>
    </w:pPr>
    <w:rPr>
      <w:rFonts w:ascii="Arial" w:hAnsi="Arial"/>
      <w:sz w:val="22"/>
    </w:rPr>
  </w:style>
  <w:style w:type="paragraph" w:styleId="List">
    <w:name w:val="List"/>
    <w:basedOn w:val="Normal"/>
    <w:pPr>
      <w:widowControl w:val="0"/>
      <w:ind w:left="360" w:hanging="360"/>
    </w:pPr>
    <w:rPr>
      <w:rFonts w:ascii="Univers" w:hAnsi="Univers"/>
      <w:sz w:val="22"/>
    </w:rPr>
  </w:style>
  <w:style w:type="paragraph" w:styleId="Date">
    <w:name w:val="Date"/>
    <w:basedOn w:val="Normal"/>
    <w:pPr>
      <w:widowControl w:val="0"/>
    </w:pPr>
    <w:rPr>
      <w:rFonts w:ascii="Univers" w:hAnsi="Univers"/>
      <w:sz w:val="22"/>
    </w:rPr>
  </w:style>
  <w:style w:type="paragraph" w:customStyle="1" w:styleId="InsideAddress">
    <w:name w:val="Inside Address"/>
    <w:basedOn w:val="Normal"/>
    <w:pPr>
      <w:widowControl w:val="0"/>
    </w:pPr>
    <w:rPr>
      <w:rFonts w:ascii="Univers" w:hAnsi="Univers"/>
      <w:sz w:val="22"/>
    </w:rPr>
  </w:style>
  <w:style w:type="paragraph" w:styleId="BodyText">
    <w:name w:val="Body Text"/>
    <w:basedOn w:val="Normal"/>
    <w:pPr>
      <w:widowControl w:val="0"/>
      <w:spacing w:after="120"/>
    </w:pPr>
    <w:rPr>
      <w:rFonts w:ascii="Univers" w:hAnsi="Univers"/>
      <w:sz w:val="22"/>
    </w:rPr>
  </w:style>
  <w:style w:type="paragraph" w:styleId="BodyTextIndent2">
    <w:name w:val="Body Text Indent 2"/>
    <w:basedOn w:val="Normal"/>
    <w:pPr>
      <w:widowControl w:val="0"/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1440" w:hanging="1440"/>
    </w:pPr>
    <w:rPr>
      <w:rFonts w:ascii="Arial" w:hAnsi="Arial"/>
    </w:rPr>
  </w:style>
  <w:style w:type="paragraph" w:styleId="BodyTextIndent3">
    <w:name w:val="Body Text Indent 3"/>
    <w:basedOn w:val="Normal"/>
    <w:pPr>
      <w:tabs>
        <w:tab w:val="left" w:pos="-720"/>
        <w:tab w:val="left" w:pos="360"/>
        <w:tab w:val="left" w:pos="720"/>
        <w:tab w:val="left" w:pos="1440"/>
      </w:tabs>
      <w:suppressAutoHyphens/>
      <w:ind w:left="1440" w:hanging="1440"/>
      <w:jc w:val="both"/>
    </w:pPr>
    <w:rPr>
      <w:rFonts w:ascii="Arial" w:hAnsi="Arial"/>
      <w:spacing w:val="-2"/>
    </w:rPr>
  </w:style>
  <w:style w:type="paragraph" w:customStyle="1" w:styleId="HeadingP1">
    <w:name w:val="Heading P1"/>
    <w:basedOn w:val="Normal"/>
    <w:pPr>
      <w:keepNext/>
      <w:widowControl w:val="0"/>
      <w:suppressAutoHyphens/>
      <w:spacing w:after="240"/>
      <w:jc w:val="both"/>
    </w:pPr>
    <w:rPr>
      <w:b/>
      <w:spacing w:val="-3"/>
      <w:sz w:val="24"/>
    </w:rPr>
  </w:style>
  <w:style w:type="paragraph" w:customStyle="1" w:styleId="style">
    <w:name w:val="style"/>
    <w:pPr>
      <w:widowControl w:val="0"/>
      <w:tabs>
        <w:tab w:val="left" w:pos="220"/>
        <w:tab w:val="left" w:pos="772"/>
        <w:tab w:val="left" w:pos="1214"/>
        <w:tab w:val="left" w:pos="1656"/>
        <w:tab w:val="left" w:pos="2097"/>
        <w:tab w:val="left" w:pos="2539"/>
        <w:tab w:val="left" w:pos="2980"/>
        <w:tab w:val="left" w:pos="3422"/>
        <w:tab w:val="left" w:pos="3864"/>
        <w:tab w:val="left" w:pos="4305"/>
        <w:tab w:val="left" w:pos="4747"/>
        <w:tab w:val="left" w:pos="5188"/>
        <w:tab w:val="left" w:pos="5630"/>
        <w:tab w:val="left" w:pos="6072"/>
        <w:tab w:val="left" w:pos="6513"/>
        <w:tab w:val="left" w:pos="6955"/>
        <w:tab w:val="left" w:pos="7396"/>
        <w:tab w:val="left" w:pos="7838"/>
        <w:tab w:val="left" w:pos="8280"/>
        <w:tab w:val="left" w:pos="8721"/>
        <w:tab w:val="left" w:pos="9163"/>
        <w:tab w:val="left" w:pos="9604"/>
      </w:tabs>
      <w:suppressAutoHyphens/>
    </w:pPr>
    <w:rPr>
      <w:rFonts w:ascii="Playbill" w:hAnsi="Playbill"/>
    </w:rPr>
  </w:style>
  <w:style w:type="paragraph" w:styleId="BodyTextIndent">
    <w:name w:val="Body Text Indent"/>
    <w:basedOn w:val="Normal"/>
    <w:pPr>
      <w:suppressAutoHyphens/>
      <w:ind w:left="1440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8640"/>
      </w:tabs>
      <w:overflowPunct/>
      <w:autoSpaceDE/>
      <w:autoSpaceDN/>
      <w:adjustRightInd/>
      <w:spacing w:before="120" w:after="120"/>
      <w:textAlignment w:val="auto"/>
    </w:pPr>
    <w:rPr>
      <w:b/>
      <w:caps/>
      <w:spacing w:val="-2"/>
    </w:rPr>
  </w:style>
  <w:style w:type="paragraph" w:styleId="BalloonText">
    <w:name w:val="Balloon Text"/>
    <w:basedOn w:val="Normal"/>
    <w:semiHidden/>
    <w:rsid w:val="004135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0016D1"/>
    <w:pPr>
      <w:ind w:left="720"/>
    </w:pPr>
  </w:style>
  <w:style w:type="paragraph" w:styleId="NoSpacing">
    <w:name w:val="No Spacing"/>
    <w:uiPriority w:val="1"/>
    <w:qFormat/>
    <w:rsid w:val="008549A1"/>
    <w:pPr>
      <w:overflowPunct w:val="0"/>
      <w:autoSpaceDE w:val="0"/>
      <w:autoSpaceDN w:val="0"/>
      <w:adjustRightInd w:val="0"/>
      <w:textAlignment w:val="baseline"/>
    </w:pPr>
  </w:style>
  <w:style w:type="character" w:styleId="CommentReference">
    <w:name w:val="annotation reference"/>
    <w:uiPriority w:val="99"/>
    <w:semiHidden/>
    <w:unhideWhenUsed/>
    <w:rsid w:val="00992D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2DC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2DC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2DC2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992DC2"/>
    <w:rPr>
      <w:b/>
      <w:bCs/>
    </w:rPr>
  </w:style>
  <w:style w:type="paragraph" w:customStyle="1" w:styleId="1stindent">
    <w:name w:val="1st indent"/>
    <w:basedOn w:val="Normal"/>
    <w:rsid w:val="00EF4868"/>
    <w:pPr>
      <w:overflowPunct/>
      <w:autoSpaceDE/>
      <w:autoSpaceDN/>
      <w:adjustRightInd/>
      <w:spacing w:before="240" w:line="360" w:lineRule="auto"/>
      <w:jc w:val="both"/>
      <w:textAlignment w:val="auto"/>
    </w:pPr>
    <w:rPr>
      <w:rFonts w:ascii="Palatino" w:hAnsi="Palatino"/>
    </w:rPr>
  </w:style>
  <w:style w:type="character" w:styleId="Hyperlink">
    <w:name w:val="Hyperlink"/>
    <w:rsid w:val="0064242D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242D"/>
    <w:pPr>
      <w:spacing w:after="120"/>
    </w:pPr>
    <w:rPr>
      <w:sz w:val="16"/>
      <w:szCs w:val="16"/>
      <w:lang w:val="x-none" w:eastAsia="x-none"/>
    </w:rPr>
  </w:style>
  <w:style w:type="character" w:customStyle="1" w:styleId="BodyText3Char">
    <w:name w:val="Body Text 3 Char"/>
    <w:link w:val="BodyText3"/>
    <w:uiPriority w:val="99"/>
    <w:semiHidden/>
    <w:rsid w:val="0064242D"/>
    <w:rPr>
      <w:sz w:val="16"/>
      <w:szCs w:val="16"/>
    </w:rPr>
  </w:style>
  <w:style w:type="paragraph" w:customStyle="1" w:styleId="Default">
    <w:name w:val="Default"/>
    <w:rsid w:val="008965A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rsid w:val="009864C7"/>
  </w:style>
  <w:style w:type="character" w:styleId="UnresolvedMention">
    <w:name w:val="Unresolved Mention"/>
    <w:uiPriority w:val="99"/>
    <w:semiHidden/>
    <w:unhideWhenUsed/>
    <w:rsid w:val="00AE03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0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19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15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67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37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073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085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566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057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320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1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willis@yccd.ed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ccd.edu/district-services/requests-proposals-quotes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CECI-LT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91702-4E6E-4D4C-A1A9-4EB3BC3E3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CECI-LTR</Template>
  <TotalTime>2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Insert Date Here</vt:lpstr>
    </vt:vector>
  </TitlesOfParts>
  <Company>Capital Engineering Consultants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Insert Date Here</dc:title>
  <dc:subject/>
  <dc:creator>Preferred Customer</dc:creator>
  <cp:keywords/>
  <cp:lastModifiedBy>David Willis</cp:lastModifiedBy>
  <cp:revision>2</cp:revision>
  <cp:lastPrinted>2024-04-04T22:42:00Z</cp:lastPrinted>
  <dcterms:created xsi:type="dcterms:W3CDTF">2024-04-10T14:58:00Z</dcterms:created>
  <dcterms:modified xsi:type="dcterms:W3CDTF">2024-04-10T14:58:00Z</dcterms:modified>
</cp:coreProperties>
</file>